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C8" w:rsidRPr="00AF289F" w:rsidRDefault="004E12A4" w:rsidP="002C44CB">
      <w:pPr>
        <w:rPr>
          <w:b/>
          <w:lang w:val="en-US"/>
        </w:rPr>
      </w:pPr>
      <w:r>
        <w:rPr>
          <w:b/>
          <w:noProof/>
          <w:lang w:val="pt-PT" w:eastAsia="pt-PT"/>
        </w:rPr>
        <w:pict>
          <v:roundrect id="_x0000_s1027" style="position:absolute;margin-left:0;margin-top:8.1pt;width:255.1pt;height:28.35pt;z-index:251659264;mso-position-horizontal:center;mso-position-horizontal-relative:margin" arcsize="28550f" fillcolor="#d5ff89" strokecolor="#9bbb59 [3206]" strokeweight="1pt">
            <v:fill color2="#85d013" focus="-50%" type="gradient"/>
            <v:shadow on="t" type="perspective" color="#4e6128 [1606]" offset="1pt" offset2="-3pt"/>
            <v:textbox style="mso-next-textbox:#_x0000_s1027">
              <w:txbxContent>
                <w:p w:rsidR="00717125" w:rsidRPr="00717125" w:rsidRDefault="00717125" w:rsidP="00717125">
                  <w:pPr>
                    <w:rPr>
                      <w:szCs w:val="32"/>
                    </w:rPr>
                  </w:pPr>
                  <w:r w:rsidRPr="00717125">
                    <w:rPr>
                      <w:rFonts w:ascii="Arial Rounded MT Bold" w:hAnsi="Arial Rounded MT Bold"/>
                      <w:sz w:val="32"/>
                      <w:szCs w:val="32"/>
                      <w:lang w:val="en-US"/>
                    </w:rPr>
                    <w:t>ABSTRACT SUBMISSION</w:t>
                  </w:r>
                </w:p>
              </w:txbxContent>
            </v:textbox>
            <w10:wrap anchorx="margin"/>
          </v:roundrect>
        </w:pict>
      </w:r>
    </w:p>
    <w:p w:rsidR="007F7DC8" w:rsidRPr="00AF289F" w:rsidRDefault="007F7DC8" w:rsidP="002C44CB">
      <w:pPr>
        <w:rPr>
          <w:b/>
          <w:lang w:val="en-US"/>
        </w:rPr>
      </w:pPr>
    </w:p>
    <w:p w:rsidR="007F7DC8" w:rsidRPr="00AF289F" w:rsidRDefault="007F7DC8" w:rsidP="002C44CB">
      <w:pPr>
        <w:rPr>
          <w:b/>
          <w:lang w:val="en-US"/>
        </w:rPr>
      </w:pPr>
    </w:p>
    <w:p w:rsidR="007F7DC8" w:rsidRPr="00AF289F" w:rsidRDefault="007F7DC8" w:rsidP="002C44CB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6" w:space="0" w:color="663300"/>
          <w:insideV w:val="single" w:sz="6" w:space="0" w:color="663300"/>
        </w:tblBorders>
        <w:tblLook w:val="01E0"/>
      </w:tblPr>
      <w:tblGrid>
        <w:gridCol w:w="10682"/>
      </w:tblGrid>
      <w:tr w:rsidR="008B5394" w:rsidRPr="00B11B92" w:rsidTr="00AF289F">
        <w:tc>
          <w:tcPr>
            <w:tcW w:w="10912" w:type="dxa"/>
          </w:tcPr>
          <w:p w:rsidR="008B5394" w:rsidRPr="00717125" w:rsidRDefault="008B5394" w:rsidP="002C44CB">
            <w:pPr>
              <w:rPr>
                <w:b/>
                <w:color w:val="663300"/>
                <w:lang w:val="en-US"/>
              </w:rPr>
            </w:pPr>
            <w:r w:rsidRPr="00717125">
              <w:rPr>
                <w:b/>
                <w:color w:val="663300"/>
                <w:lang w:val="en-US"/>
              </w:rPr>
              <w:t xml:space="preserve">Thematic area: </w:t>
            </w:r>
          </w:p>
          <w:p w:rsidR="008B5394" w:rsidRDefault="004E12A4" w:rsidP="00717125">
            <w:pPr>
              <w:spacing w:before="60" w:after="60"/>
              <w:ind w:left="774"/>
              <w:rPr>
                <w:lang w:val="en-GB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Marcar1"/>
                  <w:enabled/>
                  <w:calcOnExit w:val="0"/>
                  <w:statusText w:type="text" w:val="select option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="00E67FD1">
              <w:rPr>
                <w:color w:val="000000"/>
                <w:lang w:val="en-US"/>
              </w:rPr>
              <w:instrText xml:space="preserve"> FORMCHECKBOX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color w:val="000000"/>
                <w:lang w:val="en-US"/>
              </w:rPr>
              <w:fldChar w:fldCharType="end"/>
            </w:r>
            <w:bookmarkEnd w:id="0"/>
            <w:r w:rsidR="00E91C00">
              <w:rPr>
                <w:color w:val="000000"/>
                <w:lang w:val="en-US"/>
              </w:rPr>
              <w:t xml:space="preserve">  </w:t>
            </w:r>
            <w:r w:rsidR="007F7DC8" w:rsidRPr="007F7DC8">
              <w:rPr>
                <w:lang w:val="en-GB"/>
              </w:rPr>
              <w:t xml:space="preserve">Management of stone pine for cone production in </w:t>
            </w:r>
            <w:proofErr w:type="spellStart"/>
            <w:r w:rsidR="007F7DC8" w:rsidRPr="007F7DC8">
              <w:rPr>
                <w:lang w:val="en-GB"/>
              </w:rPr>
              <w:t>Agroforestry</w:t>
            </w:r>
            <w:proofErr w:type="spellEnd"/>
          </w:p>
          <w:p w:rsidR="007F7DC8" w:rsidRDefault="004E12A4" w:rsidP="00717125">
            <w:pPr>
              <w:ind w:left="77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Marcar2"/>
                  <w:enabled/>
                  <w:calcOnExit w:val="0"/>
                  <w:statusText w:type="text" w:val="select option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="00E67FD1">
              <w:rPr>
                <w:color w:val="000000"/>
                <w:lang w:val="en-US"/>
              </w:rPr>
              <w:instrText xml:space="preserve"> FORMCHECKBOX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color w:val="000000"/>
                <w:lang w:val="en-US"/>
              </w:rPr>
              <w:fldChar w:fldCharType="end"/>
            </w:r>
            <w:bookmarkEnd w:id="1"/>
            <w:r w:rsidR="00E91C00">
              <w:rPr>
                <w:color w:val="000000"/>
                <w:lang w:val="en-US"/>
              </w:rPr>
              <w:t xml:space="preserve">  </w:t>
            </w:r>
            <w:r w:rsidR="007F7DC8" w:rsidRPr="007F7DC8">
              <w:rPr>
                <w:lang w:val="en-GB"/>
              </w:rPr>
              <w:t>Genetic Improvement, selection and breeding of stone pine</w:t>
            </w:r>
            <w:r w:rsidR="007F7DC8" w:rsidRPr="004A42F3">
              <w:rPr>
                <w:color w:val="000000"/>
                <w:lang w:val="en-US"/>
              </w:rPr>
              <w:t xml:space="preserve"> </w:t>
            </w:r>
          </w:p>
          <w:p w:rsidR="008B5394" w:rsidRDefault="004E12A4" w:rsidP="00717125">
            <w:pPr>
              <w:spacing w:before="60" w:after="60"/>
              <w:ind w:left="77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Marcar3"/>
                  <w:enabled/>
                  <w:calcOnExit w:val="0"/>
                  <w:statusText w:type="text" w:val="select option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 w:rsidR="00E67FD1">
              <w:rPr>
                <w:color w:val="000000"/>
                <w:lang w:val="en-US"/>
              </w:rPr>
              <w:instrText xml:space="preserve"> FORMCHECKBOX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color w:val="000000"/>
                <w:lang w:val="en-US"/>
              </w:rPr>
              <w:fldChar w:fldCharType="end"/>
            </w:r>
            <w:bookmarkEnd w:id="2"/>
            <w:r w:rsidR="00E91C00">
              <w:rPr>
                <w:color w:val="000000"/>
                <w:lang w:val="en-US"/>
              </w:rPr>
              <w:t xml:space="preserve">  </w:t>
            </w:r>
            <w:r w:rsidR="007F7DC8" w:rsidRPr="007F7DC8">
              <w:rPr>
                <w:lang w:val="en-GB"/>
              </w:rPr>
              <w:t>Pine nut industry and markets</w:t>
            </w:r>
            <w:r w:rsidR="008B5394" w:rsidRPr="00B11B92">
              <w:rPr>
                <w:color w:val="000000"/>
                <w:lang w:val="en-US"/>
              </w:rPr>
              <w:t xml:space="preserve"> </w:t>
            </w:r>
          </w:p>
          <w:p w:rsidR="007F7DC8" w:rsidRPr="007F7DC8" w:rsidRDefault="004E12A4" w:rsidP="00717125">
            <w:pPr>
              <w:spacing w:before="60" w:after="60"/>
              <w:ind w:left="774"/>
              <w:rPr>
                <w:lang w:val="en-GB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select option"/>
                  <w:checkBox>
                    <w:sizeAuto/>
                    <w:default w:val="0"/>
                  </w:checkBox>
                </w:ffData>
              </w:fldChar>
            </w:r>
            <w:r w:rsidR="00E67FD1">
              <w:rPr>
                <w:color w:val="000000"/>
                <w:lang w:val="en-US"/>
              </w:rPr>
              <w:instrText xml:space="preserve"> FORMCHECKBOX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color w:val="000000"/>
                <w:lang w:val="en-US"/>
              </w:rPr>
              <w:fldChar w:fldCharType="end"/>
            </w:r>
            <w:r w:rsidR="007F7DC8">
              <w:rPr>
                <w:color w:val="000000"/>
                <w:lang w:val="en-US"/>
              </w:rPr>
              <w:t xml:space="preserve">  </w:t>
            </w:r>
            <w:r w:rsidR="007F7DC8" w:rsidRPr="007F7DC8">
              <w:rPr>
                <w:lang w:val="en-GB"/>
              </w:rPr>
              <w:t>Growth and yield modelling</w:t>
            </w:r>
          </w:p>
          <w:p w:rsidR="007F7DC8" w:rsidRPr="00B11B92" w:rsidRDefault="004E12A4" w:rsidP="00717125">
            <w:pPr>
              <w:spacing w:before="60" w:after="60"/>
              <w:ind w:left="77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select option"/>
                  <w:checkBox>
                    <w:sizeAuto/>
                    <w:default w:val="0"/>
                  </w:checkBox>
                </w:ffData>
              </w:fldChar>
            </w:r>
            <w:r w:rsidR="00E67FD1">
              <w:rPr>
                <w:color w:val="000000"/>
                <w:lang w:val="en-US"/>
              </w:rPr>
              <w:instrText xml:space="preserve"> FORMCHECKBOX </w:instrTex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  <w:fldChar w:fldCharType="separate"/>
            </w:r>
            <w:r>
              <w:rPr>
                <w:color w:val="000000"/>
                <w:lang w:val="en-US"/>
              </w:rPr>
              <w:fldChar w:fldCharType="end"/>
            </w:r>
            <w:r w:rsidR="00717125">
              <w:rPr>
                <w:color w:val="000000"/>
                <w:lang w:val="en-US"/>
              </w:rPr>
              <w:t xml:space="preserve">  </w:t>
            </w:r>
            <w:r w:rsidR="007F7DC8" w:rsidRPr="007F7DC8">
              <w:rPr>
                <w:lang w:val="en-GB"/>
              </w:rPr>
              <w:t>Biotic risks and their impact on stone pine products</w:t>
            </w:r>
          </w:p>
        </w:tc>
      </w:tr>
      <w:tr w:rsidR="008B5394" w:rsidRPr="00B11B92" w:rsidTr="00AF289F">
        <w:tc>
          <w:tcPr>
            <w:tcW w:w="10912" w:type="dxa"/>
          </w:tcPr>
          <w:p w:rsidR="008B5394" w:rsidRPr="00717125" w:rsidRDefault="008B5394" w:rsidP="002C44CB">
            <w:pPr>
              <w:rPr>
                <w:b/>
                <w:color w:val="663300"/>
                <w:lang w:val="en-US"/>
              </w:rPr>
            </w:pPr>
            <w:r w:rsidRPr="00717125">
              <w:rPr>
                <w:b/>
                <w:color w:val="663300"/>
                <w:lang w:val="en-US"/>
              </w:rPr>
              <w:t>Title:</w:t>
            </w:r>
          </w:p>
          <w:p w:rsidR="008B5394" w:rsidRPr="00B11B92" w:rsidRDefault="004E12A4" w:rsidP="00E67FD1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fldChar w:fldCharType="begin">
                <w:ffData>
                  <w:name w:val="Title"/>
                  <w:enabled/>
                  <w:calcOnExit w:val="0"/>
                  <w:helpText w:type="text" w:val=" Title: in capitals, bold type and centered "/>
                  <w:statusText w:type="text" w:val="Title: in capitals, bold type and centered "/>
                  <w:textInput>
                    <w:format w:val="Maiúsculas"/>
                  </w:textInput>
                </w:ffData>
              </w:fldChar>
            </w:r>
            <w:bookmarkStart w:id="3" w:name="Title"/>
            <w:r w:rsidR="00E67FD1">
              <w:rPr>
                <w:b/>
                <w:color w:val="000000"/>
                <w:lang w:val="en-US"/>
              </w:rPr>
              <w:instrText xml:space="preserve"> FORMTEXT </w:instrText>
            </w:r>
            <w:r>
              <w:rPr>
                <w:b/>
                <w:color w:val="000000"/>
                <w:lang w:val="en-US"/>
              </w:rPr>
            </w:r>
            <w:r>
              <w:rPr>
                <w:b/>
                <w:color w:val="000000"/>
                <w:lang w:val="en-US"/>
              </w:rPr>
              <w:fldChar w:fldCharType="separate"/>
            </w:r>
            <w:r w:rsidR="00E67FD1">
              <w:rPr>
                <w:b/>
                <w:noProof/>
                <w:color w:val="000000"/>
                <w:lang w:val="en-US"/>
              </w:rPr>
              <w:t> </w:t>
            </w:r>
            <w:r w:rsidR="00E67FD1">
              <w:rPr>
                <w:b/>
                <w:noProof/>
                <w:color w:val="000000"/>
                <w:lang w:val="en-US"/>
              </w:rPr>
              <w:t> </w:t>
            </w:r>
            <w:r w:rsidR="00E67FD1">
              <w:rPr>
                <w:b/>
                <w:noProof/>
                <w:color w:val="000000"/>
                <w:lang w:val="en-US"/>
              </w:rPr>
              <w:t> </w:t>
            </w:r>
            <w:r w:rsidR="00E67FD1">
              <w:rPr>
                <w:b/>
                <w:noProof/>
                <w:color w:val="000000"/>
                <w:lang w:val="en-US"/>
              </w:rPr>
              <w:t> </w:t>
            </w:r>
            <w:r w:rsidR="00E67FD1">
              <w:rPr>
                <w:b/>
                <w:noProof/>
                <w:color w:val="000000"/>
                <w:lang w:val="en-US"/>
              </w:rPr>
              <w:t> </w:t>
            </w:r>
            <w:r>
              <w:rPr>
                <w:b/>
                <w:color w:val="000000"/>
                <w:lang w:val="en-US"/>
              </w:rPr>
              <w:fldChar w:fldCharType="end"/>
            </w:r>
            <w:bookmarkEnd w:id="3"/>
          </w:p>
          <w:p w:rsidR="008B5394" w:rsidRPr="00B11B92" w:rsidRDefault="008B5394" w:rsidP="002C44CB">
            <w:pPr>
              <w:rPr>
                <w:b/>
                <w:color w:val="000000"/>
                <w:lang w:val="en-US"/>
              </w:rPr>
            </w:pPr>
          </w:p>
        </w:tc>
      </w:tr>
      <w:tr w:rsidR="008B5394" w:rsidRPr="00B11B92" w:rsidTr="00AF289F">
        <w:tc>
          <w:tcPr>
            <w:tcW w:w="10912" w:type="dxa"/>
          </w:tcPr>
          <w:p w:rsidR="008B5394" w:rsidRPr="00717125" w:rsidRDefault="008B5394" w:rsidP="002C44CB">
            <w:pPr>
              <w:rPr>
                <w:b/>
                <w:color w:val="663300"/>
                <w:lang w:val="en-US"/>
              </w:rPr>
            </w:pPr>
            <w:r w:rsidRPr="00717125">
              <w:rPr>
                <w:b/>
                <w:color w:val="663300"/>
                <w:lang w:val="en-US"/>
              </w:rPr>
              <w:t>Authors:</w:t>
            </w:r>
          </w:p>
          <w:p w:rsidR="008B5394" w:rsidRPr="00E67FD1" w:rsidRDefault="004E12A4" w:rsidP="00E67FD1">
            <w:pPr>
              <w:jc w:val="center"/>
              <w:rPr>
                <w:b/>
                <w:lang w:val="en-US"/>
              </w:rPr>
            </w:pPr>
            <w:r w:rsidRPr="00E67FD1">
              <w:rPr>
                <w:b/>
                <w:lang w:val="en-US"/>
              </w:rPr>
              <w:fldChar w:fldCharType="begin">
                <w:ffData>
                  <w:name w:val="Authors"/>
                  <w:enabled/>
                  <w:calcOnExit w:val="0"/>
                  <w:helpText w:type="text" w:val="bold type and centered (surname and initials of the first name, authors separated by commas. Superscript to show the affiliation. Author who will present the paper should be underlined. "/>
                  <w:statusText w:type="text" w:val="bold type and centered (surname and initials of the first name, authors separated by commas. Superscript to...  (press F1)"/>
                  <w:textInput/>
                </w:ffData>
              </w:fldChar>
            </w:r>
            <w:bookmarkStart w:id="4" w:name="Authors"/>
            <w:r w:rsidR="00AD17E3" w:rsidRPr="00E67FD1">
              <w:rPr>
                <w:b/>
                <w:lang w:val="en-US"/>
              </w:rPr>
              <w:instrText xml:space="preserve"> FORMTEXT </w:instrText>
            </w:r>
            <w:r w:rsidRPr="00E67FD1">
              <w:rPr>
                <w:b/>
                <w:lang w:val="en-US"/>
              </w:rPr>
            </w:r>
            <w:r w:rsidRPr="00E67FD1">
              <w:rPr>
                <w:b/>
                <w:lang w:val="en-US"/>
              </w:rPr>
              <w:fldChar w:fldCharType="separate"/>
            </w:r>
            <w:r w:rsidR="00AD17E3" w:rsidRPr="00E67FD1">
              <w:rPr>
                <w:b/>
                <w:noProof/>
                <w:lang w:val="en-US"/>
              </w:rPr>
              <w:t> </w:t>
            </w:r>
            <w:r w:rsidR="00AD17E3" w:rsidRPr="00E67FD1">
              <w:rPr>
                <w:b/>
                <w:noProof/>
                <w:lang w:val="en-US"/>
              </w:rPr>
              <w:t> </w:t>
            </w:r>
            <w:r w:rsidR="00AD17E3" w:rsidRPr="00E67FD1">
              <w:rPr>
                <w:b/>
                <w:noProof/>
                <w:lang w:val="en-US"/>
              </w:rPr>
              <w:t> </w:t>
            </w:r>
            <w:r w:rsidR="00AD17E3" w:rsidRPr="00E67FD1">
              <w:rPr>
                <w:b/>
                <w:noProof/>
                <w:lang w:val="en-US"/>
              </w:rPr>
              <w:t> </w:t>
            </w:r>
            <w:r w:rsidR="00AD17E3" w:rsidRPr="00E67FD1">
              <w:rPr>
                <w:b/>
                <w:noProof/>
                <w:lang w:val="en-US"/>
              </w:rPr>
              <w:t> </w:t>
            </w:r>
            <w:r w:rsidRPr="00E67FD1">
              <w:rPr>
                <w:b/>
                <w:lang w:val="en-US"/>
              </w:rPr>
              <w:fldChar w:fldCharType="end"/>
            </w:r>
            <w:bookmarkEnd w:id="4"/>
          </w:p>
          <w:p w:rsidR="008B5394" w:rsidRPr="00B11B92" w:rsidRDefault="008B5394" w:rsidP="002C44CB">
            <w:pPr>
              <w:rPr>
                <w:color w:val="000000"/>
                <w:lang w:val="en-US"/>
              </w:rPr>
            </w:pPr>
          </w:p>
        </w:tc>
      </w:tr>
      <w:tr w:rsidR="008B5394" w:rsidRPr="00B11B92" w:rsidTr="00AF289F">
        <w:tc>
          <w:tcPr>
            <w:tcW w:w="10912" w:type="dxa"/>
          </w:tcPr>
          <w:p w:rsidR="008B5394" w:rsidRPr="00717125" w:rsidRDefault="008B5394" w:rsidP="002C44CB">
            <w:pPr>
              <w:rPr>
                <w:b/>
                <w:color w:val="663300"/>
                <w:lang w:val="en-US"/>
              </w:rPr>
            </w:pPr>
            <w:r w:rsidRPr="00717125">
              <w:rPr>
                <w:b/>
                <w:color w:val="663300"/>
                <w:lang w:val="en-US"/>
              </w:rPr>
              <w:t>Affiliation:</w:t>
            </w:r>
          </w:p>
          <w:p w:rsidR="008B5394" w:rsidRPr="00411131" w:rsidRDefault="004E12A4" w:rsidP="00E67F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Affiliation"/>
                  <w:enabled/>
                  <w:calcOnExit w:val="0"/>
                  <w:helpText w:type="text" w:val="Centered, not bold. Email address of the main author"/>
                  <w:statusText w:type="text" w:val="Centered, not bold. Email address of the main author"/>
                  <w:textInput/>
                </w:ffData>
              </w:fldChar>
            </w:r>
            <w:bookmarkStart w:id="5" w:name="Affiliation"/>
            <w:r w:rsidR="00E67FD1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67FD1">
              <w:rPr>
                <w:noProof/>
                <w:lang w:val="en-US"/>
              </w:rPr>
              <w:t> </w:t>
            </w:r>
            <w:r w:rsidR="00E67FD1">
              <w:rPr>
                <w:noProof/>
                <w:lang w:val="en-US"/>
              </w:rPr>
              <w:t> </w:t>
            </w:r>
            <w:r w:rsidR="00E67FD1">
              <w:rPr>
                <w:noProof/>
                <w:lang w:val="en-US"/>
              </w:rPr>
              <w:t> </w:t>
            </w:r>
            <w:r w:rsidR="00E67FD1">
              <w:rPr>
                <w:noProof/>
                <w:lang w:val="en-US"/>
              </w:rPr>
              <w:t> </w:t>
            </w:r>
            <w:r w:rsidR="00E67FD1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</w:tc>
      </w:tr>
      <w:tr w:rsidR="008B5394" w:rsidRPr="00B11B92" w:rsidTr="00AF289F">
        <w:trPr>
          <w:trHeight w:val="7937"/>
        </w:trPr>
        <w:tc>
          <w:tcPr>
            <w:tcW w:w="10912" w:type="dxa"/>
          </w:tcPr>
          <w:p w:rsidR="008B5394" w:rsidRDefault="008B5394" w:rsidP="002C44CB">
            <w:pPr>
              <w:rPr>
                <w:b/>
                <w:color w:val="663300"/>
                <w:lang w:val="en-US"/>
              </w:rPr>
            </w:pPr>
            <w:r w:rsidRPr="00717125">
              <w:rPr>
                <w:b/>
                <w:color w:val="663300"/>
                <w:lang w:val="en-US"/>
              </w:rPr>
              <w:t>Abstract:</w:t>
            </w:r>
          </w:p>
          <w:p w:rsidR="00E67FD1" w:rsidRPr="00717125" w:rsidRDefault="00E67FD1" w:rsidP="002C44CB">
            <w:pPr>
              <w:rPr>
                <w:b/>
                <w:color w:val="663300"/>
                <w:lang w:val="en-US"/>
              </w:rPr>
            </w:pPr>
          </w:p>
          <w:p w:rsidR="00AF289F" w:rsidRPr="00DB2360" w:rsidRDefault="004E12A4" w:rsidP="00411131">
            <w:pPr>
              <w:rPr>
                <w:lang w:val="en-US"/>
              </w:rPr>
            </w:pPr>
            <w:r w:rsidRPr="00DB2360">
              <w:rPr>
                <w:lang w:val="en-US"/>
              </w:rPr>
              <w:fldChar w:fldCharType="begin">
                <w:ffData>
                  <w:name w:val="Abstract"/>
                  <w:enabled/>
                  <w:calcOnExit w:val="0"/>
                  <w:helpText w:type="text" w:val="300-400 words. Text justified.&#10;  Topic&#10;  Background&#10;  Purpose&#10;  Methods&#10;  Results&#10;  Discussion&#10;"/>
                  <w:statusText w:type="text" w:val="300-400 words. Text justified... (press F1)"/>
                  <w:textInput/>
                </w:ffData>
              </w:fldChar>
            </w:r>
            <w:bookmarkStart w:id="6" w:name="Abstract"/>
            <w:r w:rsidR="00E67FD1" w:rsidRPr="00DB2360">
              <w:rPr>
                <w:lang w:val="en-US"/>
              </w:rPr>
              <w:instrText xml:space="preserve"> FORMTEXT </w:instrText>
            </w:r>
            <w:r w:rsidRPr="00DB2360">
              <w:rPr>
                <w:lang w:val="en-US"/>
              </w:rPr>
            </w:r>
            <w:r w:rsidRPr="00DB2360">
              <w:rPr>
                <w:lang w:val="en-US"/>
              </w:rPr>
              <w:fldChar w:fldCharType="separate"/>
            </w:r>
            <w:r w:rsidR="00E67FD1" w:rsidRPr="00DB2360">
              <w:rPr>
                <w:noProof/>
                <w:lang w:val="en-US"/>
              </w:rPr>
              <w:t> </w:t>
            </w:r>
            <w:r w:rsidR="00E67FD1" w:rsidRPr="00DB2360">
              <w:rPr>
                <w:noProof/>
                <w:lang w:val="en-US"/>
              </w:rPr>
              <w:t> </w:t>
            </w:r>
            <w:r w:rsidR="00E67FD1" w:rsidRPr="00DB2360">
              <w:rPr>
                <w:noProof/>
                <w:lang w:val="en-US"/>
              </w:rPr>
              <w:t> </w:t>
            </w:r>
            <w:r w:rsidR="00E67FD1" w:rsidRPr="00DB2360">
              <w:rPr>
                <w:noProof/>
                <w:lang w:val="en-US"/>
              </w:rPr>
              <w:t> </w:t>
            </w:r>
            <w:r w:rsidR="00E67FD1" w:rsidRPr="00DB2360">
              <w:rPr>
                <w:noProof/>
                <w:lang w:val="en-US"/>
              </w:rPr>
              <w:t> </w:t>
            </w:r>
            <w:r w:rsidRPr="00DB2360">
              <w:rPr>
                <w:lang w:val="en-US"/>
              </w:rPr>
              <w:fldChar w:fldCharType="end"/>
            </w:r>
            <w:bookmarkEnd w:id="6"/>
          </w:p>
          <w:p w:rsidR="006419A0" w:rsidRPr="00AF289F" w:rsidRDefault="006419A0" w:rsidP="00AF289F">
            <w:pPr>
              <w:rPr>
                <w:lang w:val="en-US"/>
              </w:rPr>
            </w:pPr>
          </w:p>
        </w:tc>
      </w:tr>
    </w:tbl>
    <w:p w:rsidR="008B5394" w:rsidRPr="00B11B92" w:rsidRDefault="008B5394" w:rsidP="008B5394">
      <w:pPr>
        <w:rPr>
          <w:color w:val="000000"/>
          <w:lang w:val="en-US"/>
        </w:rPr>
      </w:pPr>
    </w:p>
    <w:sectPr w:rsidR="008B5394" w:rsidRPr="00B11B92" w:rsidSect="00AF289F">
      <w:headerReference w:type="default" r:id="rId8"/>
      <w:footerReference w:type="default" r:id="rId9"/>
      <w:pgSz w:w="11906" w:h="16838"/>
      <w:pgMar w:top="720" w:right="720" w:bottom="720" w:left="720" w:header="36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85" w:rsidRDefault="00952985">
      <w:r>
        <w:separator/>
      </w:r>
    </w:p>
  </w:endnote>
  <w:endnote w:type="continuationSeparator" w:id="0">
    <w:p w:rsidR="00952985" w:rsidRDefault="00952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9F" w:rsidRDefault="004E12A4" w:rsidP="00AF289F">
    <w:pPr>
      <w:jc w:val="right"/>
      <w:rPr>
        <w:lang w:val="pt-PT"/>
      </w:rPr>
    </w:pPr>
    <w:sdt>
      <w:sdtPr>
        <w:rPr>
          <w:lang w:val="pt-PT"/>
        </w:rPr>
        <w:id w:val="250395305"/>
        <w:docPartObj>
          <w:docPartGallery w:val="Page Numbers (Top of Page)"/>
          <w:docPartUnique/>
        </w:docPartObj>
      </w:sdtPr>
      <w:sdtContent>
        <w:r w:rsidR="00AF289F" w:rsidRPr="00CD7FFB">
          <w:rPr>
            <w:lang w:val="en-GB"/>
          </w:rPr>
          <w:t>P</w:t>
        </w:r>
        <w:r w:rsidR="00CD7FFB" w:rsidRPr="00CD7FFB">
          <w:rPr>
            <w:lang w:val="en-GB"/>
          </w:rPr>
          <w:t>age</w:t>
        </w:r>
        <w:r w:rsidR="00AF289F" w:rsidRPr="00CD7FFB">
          <w:rPr>
            <w:lang w:val="en-GB"/>
          </w:rPr>
          <w:t xml:space="preserve"> </w:t>
        </w:r>
        <w:r>
          <w:rPr>
            <w:lang w:val="pt-PT"/>
          </w:rPr>
          <w:fldChar w:fldCharType="begin"/>
        </w:r>
        <w:r w:rsidR="00AF289F">
          <w:rPr>
            <w:lang w:val="pt-PT"/>
          </w:rPr>
          <w:instrText xml:space="preserve"> PAGE </w:instrText>
        </w:r>
        <w:r>
          <w:rPr>
            <w:lang w:val="pt-PT"/>
          </w:rPr>
          <w:fldChar w:fldCharType="separate"/>
        </w:r>
        <w:r w:rsidR="00A65643">
          <w:rPr>
            <w:noProof/>
            <w:lang w:val="pt-PT"/>
          </w:rPr>
          <w:t>1</w:t>
        </w:r>
        <w:r>
          <w:rPr>
            <w:lang w:val="pt-PT"/>
          </w:rPr>
          <w:fldChar w:fldCharType="end"/>
        </w:r>
        <w:r w:rsidR="00AF289F">
          <w:rPr>
            <w:lang w:val="pt-PT"/>
          </w:rPr>
          <w:t xml:space="preserve"> </w:t>
        </w:r>
        <w:r w:rsidR="00CD7FFB">
          <w:rPr>
            <w:lang w:val="en-GB"/>
          </w:rPr>
          <w:t>of</w:t>
        </w:r>
        <w:r w:rsidR="00CD7FFB" w:rsidRPr="00CD7FFB">
          <w:rPr>
            <w:lang w:val="en-GB"/>
          </w:rPr>
          <w:t xml:space="preserve"> </w:t>
        </w:r>
        <w:r>
          <w:rPr>
            <w:lang w:val="pt-PT"/>
          </w:rPr>
          <w:fldChar w:fldCharType="begin"/>
        </w:r>
        <w:r w:rsidR="00AF289F">
          <w:rPr>
            <w:lang w:val="pt-PT"/>
          </w:rPr>
          <w:instrText xml:space="preserve"> NUMPAGES  </w:instrText>
        </w:r>
        <w:r>
          <w:rPr>
            <w:lang w:val="pt-PT"/>
          </w:rPr>
          <w:fldChar w:fldCharType="separate"/>
        </w:r>
        <w:r w:rsidR="00A65643">
          <w:rPr>
            <w:noProof/>
            <w:lang w:val="pt-PT"/>
          </w:rPr>
          <w:t>1</w:t>
        </w:r>
        <w:r>
          <w:rPr>
            <w:lang w:val="pt-PT"/>
          </w:rPr>
          <w:fldChar w:fldCharType="end"/>
        </w:r>
      </w:sdtContent>
    </w:sdt>
  </w:p>
  <w:p w:rsidR="00AF289F" w:rsidRDefault="00AF2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85" w:rsidRDefault="00952985">
      <w:r>
        <w:separator/>
      </w:r>
    </w:p>
  </w:footnote>
  <w:footnote w:type="continuationSeparator" w:id="0">
    <w:p w:rsidR="00952985" w:rsidRDefault="00952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70"/>
      <w:gridCol w:w="5370"/>
    </w:tblGrid>
    <w:tr w:rsidR="007F7DC8" w:rsidRPr="00F4239E" w:rsidTr="00482ECA">
      <w:tc>
        <w:tcPr>
          <w:tcW w:w="5370" w:type="dxa"/>
          <w:vAlign w:val="center"/>
        </w:tcPr>
        <w:p w:rsidR="007F7DC8" w:rsidRPr="00F4239E" w:rsidRDefault="007F7DC8" w:rsidP="00482ECA">
          <w:pPr>
            <w:pStyle w:val="Cabealho"/>
            <w:rPr>
              <w:rFonts w:ascii="Verdana" w:hAnsi="Verdana"/>
              <w:noProof/>
              <w:color w:val="663300"/>
              <w:lang w:eastAsia="pt-PT"/>
            </w:rPr>
          </w:pPr>
          <w:r>
            <w:rPr>
              <w:rFonts w:ascii="Verdana" w:hAnsi="Verdana"/>
              <w:noProof/>
              <w:color w:val="663300"/>
              <w:lang w:val="pt-PT" w:eastAsia="pt-PT"/>
            </w:rPr>
            <w:drawing>
              <wp:inline distT="0" distB="0" distL="0" distR="0">
                <wp:extent cx="2256078" cy="1080000"/>
                <wp:effectExtent l="19050" t="0" r="0" b="0"/>
                <wp:docPr id="5" name="Imagem 4" descr="LOGO-S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ITE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6078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0" w:type="dxa"/>
          <w:tcMar>
            <w:left w:w="0" w:type="dxa"/>
            <w:right w:w="0" w:type="dxa"/>
          </w:tcMar>
          <w:vAlign w:val="center"/>
        </w:tcPr>
        <w:p w:rsidR="007F7DC8" w:rsidRPr="00F4239E" w:rsidRDefault="007F7DC8" w:rsidP="00482ECA">
          <w:pPr>
            <w:pStyle w:val="Cabealho"/>
            <w:ind w:right="284"/>
            <w:jc w:val="right"/>
            <w:rPr>
              <w:rFonts w:ascii="Verdana" w:hAnsi="Verdana"/>
              <w:noProof/>
              <w:color w:val="663300"/>
              <w:lang w:eastAsia="pt-PT"/>
            </w:rPr>
          </w:pPr>
          <w:r>
            <w:rPr>
              <w:rFonts w:ascii="Verdana" w:hAnsi="Verdana"/>
              <w:noProof/>
              <w:color w:val="663300"/>
              <w:lang w:val="pt-PT" w:eastAsia="pt-PT"/>
            </w:rPr>
            <w:drawing>
              <wp:inline distT="0" distB="0" distL="0" distR="0">
                <wp:extent cx="2197541" cy="900000"/>
                <wp:effectExtent l="19050" t="0" r="0" b="0"/>
                <wp:docPr id="2" name="Imagem 2" descr="LOGO-SITE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ITE-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7541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A42F3" w:rsidRPr="008B5394" w:rsidRDefault="004A42F3" w:rsidP="007F7DC8">
    <w:pPr>
      <w:pStyle w:val="Cabealho"/>
      <w:rPr>
        <w:b/>
        <w:color w:val="1F4E79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F60B2"/>
    <w:multiLevelType w:val="hybridMultilevel"/>
    <w:tmpl w:val="A586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D1C45"/>
    <w:rsid w:val="0000121A"/>
    <w:rsid w:val="00021C71"/>
    <w:rsid w:val="00040B63"/>
    <w:rsid w:val="000524A4"/>
    <w:rsid w:val="000668AE"/>
    <w:rsid w:val="0007571E"/>
    <w:rsid w:val="00076B2F"/>
    <w:rsid w:val="000A617E"/>
    <w:rsid w:val="000B10B2"/>
    <w:rsid w:val="000B2D0C"/>
    <w:rsid w:val="000B75BF"/>
    <w:rsid w:val="000D44AD"/>
    <w:rsid w:val="000E571F"/>
    <w:rsid w:val="000F2A63"/>
    <w:rsid w:val="000F2D23"/>
    <w:rsid w:val="00105880"/>
    <w:rsid w:val="00105E00"/>
    <w:rsid w:val="001067F5"/>
    <w:rsid w:val="00106EF9"/>
    <w:rsid w:val="001167B2"/>
    <w:rsid w:val="001206FD"/>
    <w:rsid w:val="00125F15"/>
    <w:rsid w:val="00180355"/>
    <w:rsid w:val="0018187E"/>
    <w:rsid w:val="00184B9C"/>
    <w:rsid w:val="001B6122"/>
    <w:rsid w:val="001C0E52"/>
    <w:rsid w:val="001C6FDF"/>
    <w:rsid w:val="001D212F"/>
    <w:rsid w:val="001F3972"/>
    <w:rsid w:val="00226BA7"/>
    <w:rsid w:val="00226F33"/>
    <w:rsid w:val="00245B3B"/>
    <w:rsid w:val="00252D55"/>
    <w:rsid w:val="00253CC5"/>
    <w:rsid w:val="00257FD0"/>
    <w:rsid w:val="00261CA6"/>
    <w:rsid w:val="002702E3"/>
    <w:rsid w:val="00274741"/>
    <w:rsid w:val="002A1193"/>
    <w:rsid w:val="002A4B7B"/>
    <w:rsid w:val="002A63CB"/>
    <w:rsid w:val="002B2C17"/>
    <w:rsid w:val="002C44CB"/>
    <w:rsid w:val="002C4B2B"/>
    <w:rsid w:val="002C6BC9"/>
    <w:rsid w:val="002E5AD0"/>
    <w:rsid w:val="002F3E6E"/>
    <w:rsid w:val="002F6DD9"/>
    <w:rsid w:val="00307011"/>
    <w:rsid w:val="0032016B"/>
    <w:rsid w:val="00326303"/>
    <w:rsid w:val="00327A46"/>
    <w:rsid w:val="00327F7B"/>
    <w:rsid w:val="0033516D"/>
    <w:rsid w:val="00335D74"/>
    <w:rsid w:val="00336C49"/>
    <w:rsid w:val="00341C26"/>
    <w:rsid w:val="00382A4F"/>
    <w:rsid w:val="003A048B"/>
    <w:rsid w:val="003A4593"/>
    <w:rsid w:val="003A5F3B"/>
    <w:rsid w:val="003B2392"/>
    <w:rsid w:val="003F24F3"/>
    <w:rsid w:val="004104B9"/>
    <w:rsid w:val="00411131"/>
    <w:rsid w:val="0042559E"/>
    <w:rsid w:val="00441E57"/>
    <w:rsid w:val="004607F6"/>
    <w:rsid w:val="00461A0A"/>
    <w:rsid w:val="00483C9A"/>
    <w:rsid w:val="0048629B"/>
    <w:rsid w:val="00494E43"/>
    <w:rsid w:val="004A1712"/>
    <w:rsid w:val="004A2269"/>
    <w:rsid w:val="004A229E"/>
    <w:rsid w:val="004A27C2"/>
    <w:rsid w:val="004A42F3"/>
    <w:rsid w:val="004A58B0"/>
    <w:rsid w:val="004B58E9"/>
    <w:rsid w:val="004D7671"/>
    <w:rsid w:val="004E12A4"/>
    <w:rsid w:val="004E467D"/>
    <w:rsid w:val="00511DD8"/>
    <w:rsid w:val="005125BC"/>
    <w:rsid w:val="00540D83"/>
    <w:rsid w:val="005450A1"/>
    <w:rsid w:val="0054689B"/>
    <w:rsid w:val="005775B6"/>
    <w:rsid w:val="00581307"/>
    <w:rsid w:val="00584A41"/>
    <w:rsid w:val="005860E9"/>
    <w:rsid w:val="00595ED6"/>
    <w:rsid w:val="005C2203"/>
    <w:rsid w:val="005C4C71"/>
    <w:rsid w:val="005D429C"/>
    <w:rsid w:val="005D6BD6"/>
    <w:rsid w:val="005E68AD"/>
    <w:rsid w:val="005F26BA"/>
    <w:rsid w:val="00600314"/>
    <w:rsid w:val="00606DA4"/>
    <w:rsid w:val="00635A48"/>
    <w:rsid w:val="00637A18"/>
    <w:rsid w:val="006419A0"/>
    <w:rsid w:val="0065073D"/>
    <w:rsid w:val="00662716"/>
    <w:rsid w:val="00671488"/>
    <w:rsid w:val="00675639"/>
    <w:rsid w:val="0069191A"/>
    <w:rsid w:val="006A3AD8"/>
    <w:rsid w:val="006B0059"/>
    <w:rsid w:val="006B44BA"/>
    <w:rsid w:val="006D5A4E"/>
    <w:rsid w:val="006F24CC"/>
    <w:rsid w:val="006F5A65"/>
    <w:rsid w:val="00707700"/>
    <w:rsid w:val="00717125"/>
    <w:rsid w:val="007216C0"/>
    <w:rsid w:val="007309FC"/>
    <w:rsid w:val="0073376C"/>
    <w:rsid w:val="00737B43"/>
    <w:rsid w:val="00745722"/>
    <w:rsid w:val="00751472"/>
    <w:rsid w:val="0075439A"/>
    <w:rsid w:val="00766E49"/>
    <w:rsid w:val="0077241E"/>
    <w:rsid w:val="00772E32"/>
    <w:rsid w:val="00777142"/>
    <w:rsid w:val="0078031A"/>
    <w:rsid w:val="007811DB"/>
    <w:rsid w:val="00790857"/>
    <w:rsid w:val="007A5B78"/>
    <w:rsid w:val="007B61B3"/>
    <w:rsid w:val="007C3E3E"/>
    <w:rsid w:val="007D65F3"/>
    <w:rsid w:val="007D6F95"/>
    <w:rsid w:val="007E065C"/>
    <w:rsid w:val="007E3F70"/>
    <w:rsid w:val="007E7ADE"/>
    <w:rsid w:val="007F07F0"/>
    <w:rsid w:val="007F17D1"/>
    <w:rsid w:val="007F4764"/>
    <w:rsid w:val="007F5150"/>
    <w:rsid w:val="007F7DC8"/>
    <w:rsid w:val="008063FC"/>
    <w:rsid w:val="00813F6E"/>
    <w:rsid w:val="008206FD"/>
    <w:rsid w:val="00820CD0"/>
    <w:rsid w:val="00821DE3"/>
    <w:rsid w:val="008341F9"/>
    <w:rsid w:val="008448CE"/>
    <w:rsid w:val="008517F7"/>
    <w:rsid w:val="0085211A"/>
    <w:rsid w:val="00885357"/>
    <w:rsid w:val="00887E8C"/>
    <w:rsid w:val="00890AC0"/>
    <w:rsid w:val="008A0C8A"/>
    <w:rsid w:val="008A3920"/>
    <w:rsid w:val="008B066A"/>
    <w:rsid w:val="008B5077"/>
    <w:rsid w:val="008B5394"/>
    <w:rsid w:val="008C4E1A"/>
    <w:rsid w:val="008C5116"/>
    <w:rsid w:val="008C6830"/>
    <w:rsid w:val="008D667E"/>
    <w:rsid w:val="008D7D64"/>
    <w:rsid w:val="008E416E"/>
    <w:rsid w:val="008E645E"/>
    <w:rsid w:val="008F5A88"/>
    <w:rsid w:val="00915960"/>
    <w:rsid w:val="00925837"/>
    <w:rsid w:val="00926706"/>
    <w:rsid w:val="00936199"/>
    <w:rsid w:val="00937CC5"/>
    <w:rsid w:val="00941707"/>
    <w:rsid w:val="0094219E"/>
    <w:rsid w:val="0094371B"/>
    <w:rsid w:val="00952985"/>
    <w:rsid w:val="00952A97"/>
    <w:rsid w:val="0096557C"/>
    <w:rsid w:val="00984B3D"/>
    <w:rsid w:val="00997A5D"/>
    <w:rsid w:val="009C6D94"/>
    <w:rsid w:val="009D1915"/>
    <w:rsid w:val="009E59C0"/>
    <w:rsid w:val="009E7414"/>
    <w:rsid w:val="009F629A"/>
    <w:rsid w:val="00A26BD9"/>
    <w:rsid w:val="00A32B3D"/>
    <w:rsid w:val="00A34D8C"/>
    <w:rsid w:val="00A46A7D"/>
    <w:rsid w:val="00A5366B"/>
    <w:rsid w:val="00A65643"/>
    <w:rsid w:val="00A66808"/>
    <w:rsid w:val="00A823B5"/>
    <w:rsid w:val="00A824B2"/>
    <w:rsid w:val="00A93154"/>
    <w:rsid w:val="00AA3885"/>
    <w:rsid w:val="00AA52A6"/>
    <w:rsid w:val="00AB0819"/>
    <w:rsid w:val="00AB501C"/>
    <w:rsid w:val="00AB725F"/>
    <w:rsid w:val="00AC486A"/>
    <w:rsid w:val="00AD17E3"/>
    <w:rsid w:val="00AD2A1B"/>
    <w:rsid w:val="00AD56AE"/>
    <w:rsid w:val="00AD5BCB"/>
    <w:rsid w:val="00AD7116"/>
    <w:rsid w:val="00AE229B"/>
    <w:rsid w:val="00AF289F"/>
    <w:rsid w:val="00AF64A4"/>
    <w:rsid w:val="00B00142"/>
    <w:rsid w:val="00B04765"/>
    <w:rsid w:val="00B05E5A"/>
    <w:rsid w:val="00B11B92"/>
    <w:rsid w:val="00B139D3"/>
    <w:rsid w:val="00B47F86"/>
    <w:rsid w:val="00B50CB7"/>
    <w:rsid w:val="00B62998"/>
    <w:rsid w:val="00B66385"/>
    <w:rsid w:val="00B677B8"/>
    <w:rsid w:val="00B8205C"/>
    <w:rsid w:val="00B91F8F"/>
    <w:rsid w:val="00B93A67"/>
    <w:rsid w:val="00BC0336"/>
    <w:rsid w:val="00BC2C71"/>
    <w:rsid w:val="00BC6442"/>
    <w:rsid w:val="00BD2A8F"/>
    <w:rsid w:val="00BE204F"/>
    <w:rsid w:val="00BE7E55"/>
    <w:rsid w:val="00BF6056"/>
    <w:rsid w:val="00BF79B2"/>
    <w:rsid w:val="00C12B07"/>
    <w:rsid w:val="00C14DF6"/>
    <w:rsid w:val="00C237BC"/>
    <w:rsid w:val="00C42433"/>
    <w:rsid w:val="00C44FD7"/>
    <w:rsid w:val="00C51962"/>
    <w:rsid w:val="00C554B5"/>
    <w:rsid w:val="00C6248A"/>
    <w:rsid w:val="00C62C43"/>
    <w:rsid w:val="00C72FDB"/>
    <w:rsid w:val="00C766A2"/>
    <w:rsid w:val="00C8304B"/>
    <w:rsid w:val="00C92DD7"/>
    <w:rsid w:val="00C97A2C"/>
    <w:rsid w:val="00C97A74"/>
    <w:rsid w:val="00CA2A06"/>
    <w:rsid w:val="00CB1802"/>
    <w:rsid w:val="00CB555A"/>
    <w:rsid w:val="00CC1641"/>
    <w:rsid w:val="00CC7783"/>
    <w:rsid w:val="00CD25A0"/>
    <w:rsid w:val="00CD7FFB"/>
    <w:rsid w:val="00CE0990"/>
    <w:rsid w:val="00CE6A42"/>
    <w:rsid w:val="00CF26BA"/>
    <w:rsid w:val="00CF59C3"/>
    <w:rsid w:val="00D07922"/>
    <w:rsid w:val="00D12449"/>
    <w:rsid w:val="00D13127"/>
    <w:rsid w:val="00D21822"/>
    <w:rsid w:val="00D24A8A"/>
    <w:rsid w:val="00D413F3"/>
    <w:rsid w:val="00D54E27"/>
    <w:rsid w:val="00D61F8F"/>
    <w:rsid w:val="00D64244"/>
    <w:rsid w:val="00D74DFC"/>
    <w:rsid w:val="00D95232"/>
    <w:rsid w:val="00DB0E2C"/>
    <w:rsid w:val="00DB2360"/>
    <w:rsid w:val="00DB3C37"/>
    <w:rsid w:val="00DC0D70"/>
    <w:rsid w:val="00DD4FC4"/>
    <w:rsid w:val="00E117C5"/>
    <w:rsid w:val="00E27577"/>
    <w:rsid w:val="00E37783"/>
    <w:rsid w:val="00E42D84"/>
    <w:rsid w:val="00E64425"/>
    <w:rsid w:val="00E6759D"/>
    <w:rsid w:val="00E67FD1"/>
    <w:rsid w:val="00E81183"/>
    <w:rsid w:val="00E86FA7"/>
    <w:rsid w:val="00E91C00"/>
    <w:rsid w:val="00E93AFF"/>
    <w:rsid w:val="00E9529E"/>
    <w:rsid w:val="00EA5FC9"/>
    <w:rsid w:val="00EC56EB"/>
    <w:rsid w:val="00ED1C45"/>
    <w:rsid w:val="00EF2C78"/>
    <w:rsid w:val="00F105A9"/>
    <w:rsid w:val="00F10751"/>
    <w:rsid w:val="00F225BA"/>
    <w:rsid w:val="00F3272A"/>
    <w:rsid w:val="00F45B9F"/>
    <w:rsid w:val="00F608E2"/>
    <w:rsid w:val="00F82A60"/>
    <w:rsid w:val="00FA4CBF"/>
    <w:rsid w:val="00FA64B2"/>
    <w:rsid w:val="00FB5A58"/>
    <w:rsid w:val="00FB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5C"/>
    <w:rPr>
      <w:sz w:val="24"/>
      <w:szCs w:val="24"/>
      <w:lang w:val="es-E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50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B50CB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B50CB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46A7D"/>
    <w:rPr>
      <w:sz w:val="24"/>
      <w:szCs w:val="24"/>
      <w:lang w:val="es-ES" w:eastAsia="en-US"/>
    </w:rPr>
  </w:style>
  <w:style w:type="character" w:styleId="Hiperligao">
    <w:name w:val="Hyperlink"/>
    <w:basedOn w:val="Tipodeletrapredefinidodopargrafo"/>
    <w:uiPriority w:val="99"/>
    <w:unhideWhenUsed/>
    <w:rsid w:val="00A46A7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F7D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F7DC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7DC8"/>
    <w:rPr>
      <w:rFonts w:ascii="Tahoma" w:hAnsi="Tahoma" w:cs="Tahoma"/>
      <w:sz w:val="16"/>
      <w:szCs w:val="16"/>
      <w:lang w:val="es-ES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F289F"/>
    <w:rPr>
      <w:sz w:val="24"/>
      <w:szCs w:val="24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Alves\Documents\paula\AGROPINE\SITE\formularios\ABSTRACT_SUBMISSION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A022C-70BF-425E-BFFF-0FD232AA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ABSTRACT_SUBMISSION.dotx</Template>
  <TotalTime>3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Comunicación:   □ Presentación Oral:   □ Póster</vt:lpstr>
    </vt:vector>
  </TitlesOfParts>
  <Company>UCM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Submission</dc:title>
  <dc:creator>AGROPINE 2016</dc:creator>
  <cp:lastModifiedBy>Ana.Alves</cp:lastModifiedBy>
  <cp:revision>3</cp:revision>
  <cp:lastPrinted>2014-04-08T20:52:00Z</cp:lastPrinted>
  <dcterms:created xsi:type="dcterms:W3CDTF">2016-01-26T19:30:00Z</dcterms:created>
  <dcterms:modified xsi:type="dcterms:W3CDTF">2016-01-26T19:33:00Z</dcterms:modified>
</cp:coreProperties>
</file>